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E15D" w14:textId="31425DAF" w:rsidR="0046157A" w:rsidRPr="00ED2E43" w:rsidRDefault="00ED2E43" w:rsidP="003D20E4">
      <w:pPr>
        <w:spacing w:after="0" w:line="240" w:lineRule="auto"/>
        <w:ind w:left="-142"/>
        <w:rPr>
          <w:rFonts w:ascii="Josefin Sans" w:hAnsi="Josefin Sans" w:cs="Calibri"/>
          <w:b/>
          <w:sz w:val="40"/>
          <w:szCs w:val="40"/>
        </w:rPr>
      </w:pPr>
      <w:r w:rsidRPr="00ED2E43">
        <w:rPr>
          <w:rFonts w:ascii="Josefin Sans" w:hAnsi="Josefin Sans" w:cs="Calibri"/>
          <w:b/>
          <w:sz w:val="40"/>
          <w:szCs w:val="40"/>
        </w:rPr>
        <w:t xml:space="preserve">Meeting </w:t>
      </w:r>
      <w:r w:rsidR="004D32DB">
        <w:rPr>
          <w:rFonts w:ascii="Josefin Sans" w:hAnsi="Josefin Sans" w:cs="Calibri"/>
          <w:b/>
          <w:sz w:val="40"/>
          <w:szCs w:val="40"/>
        </w:rPr>
        <w:t>m</w:t>
      </w:r>
      <w:r w:rsidRPr="00ED2E43">
        <w:rPr>
          <w:rFonts w:ascii="Josefin Sans" w:hAnsi="Josefin Sans" w:cs="Calibri"/>
          <w:b/>
          <w:sz w:val="40"/>
          <w:szCs w:val="40"/>
        </w:rPr>
        <w:t>inutes</w:t>
      </w:r>
    </w:p>
    <w:p w14:paraId="49849CCD" w14:textId="77777777" w:rsidR="00884816" w:rsidRPr="00D80CEB" w:rsidRDefault="00884816" w:rsidP="003D20E4">
      <w:pPr>
        <w:spacing w:after="0" w:line="240" w:lineRule="auto"/>
        <w:ind w:left="-142"/>
        <w:rPr>
          <w:rFonts w:ascii="Calibri" w:hAnsi="Calibri" w:cs="Calibri"/>
          <w:b/>
          <w:sz w:val="28"/>
        </w:rPr>
      </w:pPr>
    </w:p>
    <w:tbl>
      <w:tblPr>
        <w:tblStyle w:val="TableGrid"/>
        <w:tblW w:w="10212" w:type="dxa"/>
        <w:tblInd w:w="-147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809"/>
      </w:tblGrid>
      <w:tr w:rsidR="009413DB" w:rsidRPr="00ED2E43" w14:paraId="150D98D2" w14:textId="77777777" w:rsidTr="005C365D">
        <w:tc>
          <w:tcPr>
            <w:tcW w:w="1021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10D022" w14:textId="3595D15A" w:rsidR="009413DB" w:rsidRPr="00ED2E43" w:rsidRDefault="009413DB" w:rsidP="0094655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Project</w:t>
            </w:r>
            <w:r>
              <w:rPr>
                <w:rFonts w:cstheme="minorHAnsi"/>
                <w:b/>
                <w:sz w:val="20"/>
                <w:szCs w:val="20"/>
              </w:rPr>
              <w:t xml:space="preserve"> XXXXXX</w:t>
            </w:r>
          </w:p>
        </w:tc>
      </w:tr>
      <w:tr w:rsidR="00884816" w:rsidRPr="00ED2E43" w14:paraId="39D715AF" w14:textId="77777777" w:rsidTr="005C365D">
        <w:tc>
          <w:tcPr>
            <w:tcW w:w="340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45AC7C7E" w14:textId="4E622FF6" w:rsidR="00884816" w:rsidRPr="00ED2E43" w:rsidRDefault="00884816" w:rsidP="0094655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 xml:space="preserve">Meeting </w:t>
            </w:r>
            <w:r w:rsidR="007400DC">
              <w:rPr>
                <w:rFonts w:cstheme="minorHAnsi"/>
                <w:b/>
                <w:sz w:val="20"/>
                <w:szCs w:val="20"/>
              </w:rPr>
              <w:t>s</w:t>
            </w:r>
            <w:r w:rsidRPr="00ED2E43">
              <w:rPr>
                <w:rFonts w:cstheme="minorHAnsi"/>
                <w:b/>
                <w:sz w:val="20"/>
                <w:szCs w:val="20"/>
              </w:rPr>
              <w:t>ubject</w:t>
            </w:r>
          </w:p>
        </w:tc>
        <w:tc>
          <w:tcPr>
            <w:tcW w:w="6809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0530BD34" w14:textId="3284191F" w:rsidR="00884816" w:rsidRPr="00E65E65" w:rsidRDefault="002C1092" w:rsidP="002C109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xxxxxxx</w:t>
            </w:r>
            <w:proofErr w:type="spellEnd"/>
          </w:p>
        </w:tc>
      </w:tr>
      <w:tr w:rsidR="00884816" w:rsidRPr="00ED2E43" w14:paraId="5E428095" w14:textId="77777777" w:rsidTr="005C365D">
        <w:tc>
          <w:tcPr>
            <w:tcW w:w="3403" w:type="dxa"/>
            <w:shd w:val="clear" w:color="auto" w:fill="auto"/>
          </w:tcPr>
          <w:p w14:paraId="0B67B158" w14:textId="77777777" w:rsidR="00884816" w:rsidRPr="00ED2E43" w:rsidRDefault="00884816" w:rsidP="0094655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6809" w:type="dxa"/>
            <w:shd w:val="clear" w:color="auto" w:fill="auto"/>
          </w:tcPr>
          <w:p w14:paraId="240B3D7C" w14:textId="746FEC6E" w:rsidR="00884816" w:rsidRPr="00E65E65" w:rsidRDefault="002C1092" w:rsidP="002C109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xxxxxxx</w:t>
            </w:r>
            <w:proofErr w:type="spellEnd"/>
          </w:p>
        </w:tc>
      </w:tr>
      <w:tr w:rsidR="00D936F6" w:rsidRPr="00ED2E43" w14:paraId="2C2C7A31" w14:textId="77777777" w:rsidTr="005C365D">
        <w:tc>
          <w:tcPr>
            <w:tcW w:w="3403" w:type="dxa"/>
            <w:shd w:val="clear" w:color="auto" w:fill="auto"/>
          </w:tcPr>
          <w:p w14:paraId="0673F475" w14:textId="7940B93B" w:rsidR="00D936F6" w:rsidRPr="00ED2E43" w:rsidRDefault="00D936F6" w:rsidP="00D936F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809" w:type="dxa"/>
            <w:shd w:val="clear" w:color="auto" w:fill="auto"/>
          </w:tcPr>
          <w:p w14:paraId="2975EDB1" w14:textId="430F07D7" w:rsidR="00D936F6" w:rsidRDefault="00D936F6" w:rsidP="00D936F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xxxxxxx</w:t>
            </w:r>
            <w:proofErr w:type="spellEnd"/>
          </w:p>
        </w:tc>
      </w:tr>
      <w:tr w:rsidR="00D936F6" w:rsidRPr="00ED2E43" w14:paraId="06871BFA" w14:textId="77777777" w:rsidTr="005C365D">
        <w:tc>
          <w:tcPr>
            <w:tcW w:w="3403" w:type="dxa"/>
            <w:shd w:val="clear" w:color="auto" w:fill="auto"/>
          </w:tcPr>
          <w:p w14:paraId="384BB95C" w14:textId="77777777" w:rsidR="00D936F6" w:rsidRPr="00ED2E43" w:rsidRDefault="00D936F6" w:rsidP="00D936F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6809" w:type="dxa"/>
            <w:shd w:val="clear" w:color="auto" w:fill="auto"/>
          </w:tcPr>
          <w:p w14:paraId="4C12C11C" w14:textId="3CD112A0" w:rsidR="00D936F6" w:rsidRPr="00E65E65" w:rsidRDefault="00D936F6" w:rsidP="00D936F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xxxxxxx</w:t>
            </w:r>
            <w:proofErr w:type="spellEnd"/>
          </w:p>
        </w:tc>
      </w:tr>
      <w:tr w:rsidR="00D936F6" w:rsidRPr="00ED2E43" w14:paraId="0759B273" w14:textId="77777777" w:rsidTr="005C365D">
        <w:tc>
          <w:tcPr>
            <w:tcW w:w="3403" w:type="dxa"/>
            <w:shd w:val="clear" w:color="auto" w:fill="auto"/>
          </w:tcPr>
          <w:p w14:paraId="3EBA9D18" w14:textId="77777777" w:rsidR="00D936F6" w:rsidRPr="00ED2E43" w:rsidRDefault="00D936F6" w:rsidP="00D936F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Minutes by</w:t>
            </w:r>
          </w:p>
        </w:tc>
        <w:tc>
          <w:tcPr>
            <w:tcW w:w="6809" w:type="dxa"/>
            <w:shd w:val="clear" w:color="auto" w:fill="auto"/>
          </w:tcPr>
          <w:p w14:paraId="182966CE" w14:textId="5FBA1BF1" w:rsidR="00D936F6" w:rsidRPr="00E65E65" w:rsidRDefault="00D936F6" w:rsidP="00D936F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xxxxxxx</w:t>
            </w:r>
            <w:proofErr w:type="spellEnd"/>
          </w:p>
        </w:tc>
      </w:tr>
    </w:tbl>
    <w:p w14:paraId="171F8F71" w14:textId="77777777" w:rsidR="00EA1C04" w:rsidRPr="00ED2E43" w:rsidRDefault="00EA1C04" w:rsidP="00725E7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212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3"/>
        <w:gridCol w:w="1275"/>
        <w:gridCol w:w="5544"/>
      </w:tblGrid>
      <w:tr w:rsidR="0017005A" w:rsidRPr="00ED2E43" w14:paraId="59D5E3FC" w14:textId="77777777" w:rsidTr="005C365D">
        <w:tc>
          <w:tcPr>
            <w:tcW w:w="10212" w:type="dxa"/>
            <w:gridSpan w:val="3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69115AD1" w14:textId="085D7C50" w:rsidR="0017005A" w:rsidRPr="00ED2E43" w:rsidRDefault="007E6CD7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Attendees</w:t>
            </w:r>
          </w:p>
        </w:tc>
      </w:tr>
      <w:tr w:rsidR="0017005A" w:rsidRPr="00ED2E43" w14:paraId="4A848DB8" w14:textId="77777777" w:rsidTr="005C365D">
        <w:tc>
          <w:tcPr>
            <w:tcW w:w="339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0BF74F" w14:textId="24CC53D7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41B5E6E" w14:textId="4DB92FCD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Initials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4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BC6288" w14:textId="546BBD5D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Company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7005A" w:rsidRPr="00ED2E43" w14:paraId="5BA5E7A4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5A3DA5FB" w14:textId="2D47C263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157BBB" w14:textId="51254ACA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134070D5" w14:textId="1730BBCD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247917EA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6B466F5" w14:textId="444E2D15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DE7974" w14:textId="06245BB2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40CC5507" w14:textId="3BDE5FB5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10E2FB5E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549738A9" w14:textId="101B326D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8657E44" w14:textId="7E6A3698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2516FD27" w14:textId="4BBD56FF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452274D6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ED20F66" w14:textId="06A4FD6D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A5BC7C" w14:textId="029B0077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6109141B" w14:textId="0F6D7BBF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3DF125CC" w14:textId="77777777" w:rsidTr="005C365D">
        <w:tc>
          <w:tcPr>
            <w:tcW w:w="33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E90158" w14:textId="77777777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6E5715F" w14:textId="77777777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126AFB" w14:textId="77777777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7005A" w:rsidRPr="00ED2E43" w14:paraId="53FFEB1A" w14:textId="77777777" w:rsidTr="005C365D">
        <w:tc>
          <w:tcPr>
            <w:tcW w:w="1021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04733D36" w14:textId="538F6838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Apologies</w:t>
            </w:r>
          </w:p>
        </w:tc>
      </w:tr>
      <w:tr w:rsidR="0017005A" w:rsidRPr="00ED2E43" w14:paraId="4B8469F9" w14:textId="77777777" w:rsidTr="005C365D">
        <w:tc>
          <w:tcPr>
            <w:tcW w:w="339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EA0BBE" w14:textId="7818810C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D17D78" w14:textId="5F1B9CD3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Initials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4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9898B4" w14:textId="415C210B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Company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7005A" w:rsidRPr="00ED2E43" w14:paraId="7F5FB153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4DB9" w14:textId="6BDDD1E5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8AFF" w14:textId="37CA2DC3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D93D4" w14:textId="624A5726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05561575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1522C36D" w14:textId="6425D0B9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AFF341" w14:textId="19C541EB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44F066F4" w14:textId="3F7E9FC0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73D308CB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5281E30C" w14:textId="372E740E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F03061" w14:textId="0C270DB6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596104ED" w14:textId="5145C3AD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09EFC61D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2055959" w14:textId="2EB3EC49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4159B7" w14:textId="477C6C82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7AE3C6D6" w14:textId="0B5B95B7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03325A6A" w14:textId="77777777" w:rsidTr="005C365D">
        <w:tc>
          <w:tcPr>
            <w:tcW w:w="339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90071F" w14:textId="77777777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66E2022" w14:textId="77777777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FF34924" w14:textId="77777777" w:rsidR="0017005A" w:rsidRPr="00ED2E43" w:rsidRDefault="0017005A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7005A" w:rsidRPr="00ED2E43" w14:paraId="7E5311B8" w14:textId="77777777" w:rsidTr="005C365D">
        <w:tc>
          <w:tcPr>
            <w:tcW w:w="1021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36C9FF47" w14:textId="5BA43C3E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Distribution (all above plus)</w:t>
            </w:r>
          </w:p>
        </w:tc>
      </w:tr>
      <w:tr w:rsidR="0017005A" w:rsidRPr="00ED2E43" w14:paraId="56791ABA" w14:textId="77777777" w:rsidTr="005C365D">
        <w:tc>
          <w:tcPr>
            <w:tcW w:w="339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5DED5B" w14:textId="1B83F903" w:rsidR="0017005A" w:rsidRPr="0017005A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Name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67C2DC" w14:textId="30F49B58" w:rsidR="0017005A" w:rsidRPr="0017005A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Initials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4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AB1CB6" w14:textId="32F83BBD" w:rsidR="0017005A" w:rsidRPr="0017005A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D2E43">
              <w:rPr>
                <w:rFonts w:cstheme="minorHAnsi"/>
                <w:b/>
                <w:sz w:val="20"/>
                <w:szCs w:val="20"/>
              </w:rPr>
              <w:t>Company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17005A" w:rsidRPr="00ED2E43" w14:paraId="1FD14B88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749C18E4" w14:textId="12FBF1F2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73EA3A" w14:textId="667D8C7B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30ED6F3D" w14:textId="79833408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26A28305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DF105C4" w14:textId="11A796E6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76DDD5" w14:textId="6554B0AC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552925F8" w14:textId="7D0A9C62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1DB1811E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3801830" w14:textId="192CA9CE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2CE82D" w14:textId="617AF43D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09D3CECF" w14:textId="44F8AF09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11654BE2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03191F27" w14:textId="200368BA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CCC919" w14:textId="3DD5751F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4C4BC22E" w14:textId="40FB0007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0B9E7181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4BF421E2" w14:textId="3D13E252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C4B34A" w14:textId="3EDE2A5F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681F1611" w14:textId="6C0C5C65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1BD133E5" w14:textId="77777777" w:rsidTr="005C365D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14:paraId="62790062" w14:textId="2269F546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1087DE" w14:textId="55F35160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30392871" w14:textId="7285ACA2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</w:t>
            </w:r>
            <w:proofErr w:type="spellEnd"/>
          </w:p>
        </w:tc>
      </w:tr>
      <w:tr w:rsidR="0017005A" w:rsidRPr="00ED2E43" w14:paraId="3762A2BD" w14:textId="77777777" w:rsidTr="005C365D">
        <w:tc>
          <w:tcPr>
            <w:tcW w:w="3393" w:type="dxa"/>
            <w:tcBorders>
              <w:top w:val="nil"/>
              <w:left w:val="nil"/>
              <w:right w:val="nil"/>
            </w:tcBorders>
          </w:tcPr>
          <w:p w14:paraId="771D8109" w14:textId="77777777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1EC234A" w14:textId="77777777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right w:val="nil"/>
            </w:tcBorders>
          </w:tcPr>
          <w:p w14:paraId="1B12B2D0" w14:textId="77777777" w:rsidR="0017005A" w:rsidRPr="00ED2E43" w:rsidRDefault="0017005A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64D880C" w14:textId="312138DC" w:rsidR="0046157A" w:rsidRDefault="0046157A" w:rsidP="005C365D">
      <w:pPr>
        <w:rPr>
          <w:rFonts w:ascii="Calibri" w:hAnsi="Calibri" w:cs="Calibri"/>
        </w:rPr>
      </w:pPr>
    </w:p>
    <w:tbl>
      <w:tblPr>
        <w:tblStyle w:val="TableGrid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230"/>
        <w:gridCol w:w="992"/>
        <w:gridCol w:w="1276"/>
      </w:tblGrid>
      <w:tr w:rsidR="004E7905" w:rsidRPr="00ED2E43" w14:paraId="14669C86" w14:textId="77777777" w:rsidTr="00946556">
        <w:trPr>
          <w:tblHeader/>
        </w:trPr>
        <w:tc>
          <w:tcPr>
            <w:tcW w:w="7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769AFE3" w14:textId="5CFEB3DA" w:rsidR="000C5E9D" w:rsidRPr="00FC7CD1" w:rsidRDefault="00FC7CD1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C7CD1">
              <w:rPr>
                <w:rFonts w:cstheme="minorHAnsi"/>
                <w:b/>
                <w:sz w:val="20"/>
                <w:szCs w:val="20"/>
              </w:rPr>
              <w:t>Ref:</w:t>
            </w:r>
          </w:p>
        </w:tc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8D6F35" w14:textId="283A6F5E" w:rsidR="000C5E9D" w:rsidRPr="00ED2E43" w:rsidRDefault="000C5E9D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Description: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8F012A0" w14:textId="746C662E" w:rsidR="000C5E9D" w:rsidRPr="00ED2E43" w:rsidRDefault="000C5E9D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Action: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07842E" w14:textId="13D750D7" w:rsidR="000C5E9D" w:rsidRPr="00ED2E43" w:rsidRDefault="000C5E9D" w:rsidP="00FC7CD1">
            <w:pPr>
              <w:spacing w:after="0"/>
              <w:ind w:left="42" w:hanging="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Due:</w:t>
            </w:r>
          </w:p>
        </w:tc>
      </w:tr>
      <w:tr w:rsidR="009413DB" w:rsidRPr="00ED2E43" w14:paraId="0217462A" w14:textId="77777777" w:rsidTr="00946556">
        <w:tc>
          <w:tcPr>
            <w:tcW w:w="7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874C77" w14:textId="12B0084C" w:rsidR="000C5E9D" w:rsidRPr="00FC7CD1" w:rsidRDefault="000C5E9D" w:rsidP="00FC7CD1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78D406E" w14:textId="01D27622" w:rsidR="000C5E9D" w:rsidRPr="00ED2E43" w:rsidRDefault="00C45AC3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Item </w:t>
            </w:r>
            <w:r w:rsidR="007400DC">
              <w:rPr>
                <w:rFonts w:cstheme="minorHAnsi"/>
                <w:b/>
                <w:sz w:val="20"/>
                <w:szCs w:val="20"/>
              </w:rPr>
              <w:t>t</w:t>
            </w:r>
            <w:r w:rsidR="000C5E9D">
              <w:rPr>
                <w:rFonts w:cstheme="minorHAnsi"/>
                <w:b/>
                <w:sz w:val="20"/>
                <w:szCs w:val="20"/>
              </w:rPr>
              <w:t>itle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0ED9594" w14:textId="77777777" w:rsidR="000C5E9D" w:rsidRPr="00ED2E43" w:rsidRDefault="000C5E9D" w:rsidP="00FC7CD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5900B89" w14:textId="77777777" w:rsidR="000C5E9D" w:rsidRPr="00ED2E43" w:rsidRDefault="000C5E9D" w:rsidP="00FC7CD1">
            <w:pPr>
              <w:spacing w:after="0"/>
              <w:ind w:left="42" w:hanging="42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CD1" w:rsidRPr="00ED2E43" w14:paraId="503D6154" w14:textId="73196768" w:rsidTr="00946556">
        <w:tc>
          <w:tcPr>
            <w:tcW w:w="714" w:type="dxa"/>
            <w:tcBorders>
              <w:top w:val="single" w:sz="4" w:space="0" w:color="7F7F7F" w:themeColor="text1" w:themeTint="80"/>
            </w:tcBorders>
          </w:tcPr>
          <w:p w14:paraId="45405003" w14:textId="063AFA38" w:rsidR="000C5E9D" w:rsidRPr="00FC7CD1" w:rsidRDefault="000C5E9D" w:rsidP="00FC7CD1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7F7F7F" w:themeColor="text1" w:themeTint="80"/>
            </w:tcBorders>
          </w:tcPr>
          <w:p w14:paraId="4F4A54FC" w14:textId="4D4D1AE4" w:rsidR="000C5E9D" w:rsidRPr="00ED2E43" w:rsidRDefault="00C45AC3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 w:themeColor="text1" w:themeTint="80"/>
            </w:tcBorders>
          </w:tcPr>
          <w:p w14:paraId="71AB35D7" w14:textId="7C39308E" w:rsidR="000C5E9D" w:rsidRPr="00ED2E43" w:rsidRDefault="00C45AC3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</w:tcPr>
          <w:p w14:paraId="30A0F91E" w14:textId="3865D7EE" w:rsidR="000C5E9D" w:rsidRDefault="00C45AC3" w:rsidP="00FC7CD1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FC7CD1" w:rsidRPr="00ED2E43" w14:paraId="51F23B64" w14:textId="2A81C2F3" w:rsidTr="00946556">
        <w:tc>
          <w:tcPr>
            <w:tcW w:w="714" w:type="dxa"/>
          </w:tcPr>
          <w:p w14:paraId="5DCBC6D4" w14:textId="1F9DE913" w:rsidR="000C5E9D" w:rsidRPr="00FC7CD1" w:rsidRDefault="000C5E9D" w:rsidP="00FC7CD1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97A1C2" w14:textId="72E685F5" w:rsidR="000C5E9D" w:rsidRPr="00ED2E43" w:rsidRDefault="00C45AC3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6D257B25" w14:textId="6869C83F" w:rsidR="000C5E9D" w:rsidRPr="00ED2E43" w:rsidRDefault="00C45AC3" w:rsidP="00FC7C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4F20AFF4" w14:textId="79003CFE" w:rsidR="000C5E9D" w:rsidRDefault="00C45AC3" w:rsidP="00FC7CD1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FC7CD1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4E7905" w:rsidRPr="00ED2E43" w14:paraId="61634C4C" w14:textId="340B0F04" w:rsidTr="00946556">
        <w:tc>
          <w:tcPr>
            <w:tcW w:w="714" w:type="dxa"/>
          </w:tcPr>
          <w:p w14:paraId="54DD5C65" w14:textId="08033042" w:rsidR="004E7905" w:rsidRPr="00FC7CD1" w:rsidRDefault="004E7905" w:rsidP="004E7905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B2E6C34" w14:textId="1407F749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4EF9D4BE" w14:textId="10A67567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274BCB18" w14:textId="5CF2A7A4" w:rsidR="004E7905" w:rsidRDefault="004E7905" w:rsidP="004E7905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9413DB" w:rsidRPr="00ED2E43" w14:paraId="73E8945D" w14:textId="77777777" w:rsidTr="00946556">
        <w:tc>
          <w:tcPr>
            <w:tcW w:w="714" w:type="dxa"/>
          </w:tcPr>
          <w:p w14:paraId="0C04A91F" w14:textId="7D5F09D9" w:rsidR="004E7905" w:rsidRPr="00FC7CD1" w:rsidRDefault="004E7905" w:rsidP="004E7905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D8B652" w14:textId="64161365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79D73A22" w14:textId="3DF2FB35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50DE1C18" w14:textId="2D9C0136" w:rsidR="004E7905" w:rsidRDefault="004E7905" w:rsidP="004E7905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9413DB" w:rsidRPr="00ED2E43" w14:paraId="073C1902" w14:textId="77777777" w:rsidTr="00946556">
        <w:tc>
          <w:tcPr>
            <w:tcW w:w="714" w:type="dxa"/>
          </w:tcPr>
          <w:p w14:paraId="249ED899" w14:textId="4209BAAD" w:rsidR="004E7905" w:rsidRPr="00FC7CD1" w:rsidRDefault="004E7905" w:rsidP="004E7905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CE82DCF" w14:textId="14AEF157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7232624C" w14:textId="166D4344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11F1E071" w14:textId="78BA4511" w:rsidR="004E7905" w:rsidRDefault="004E7905" w:rsidP="004E7905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9413DB" w:rsidRPr="00ED2E43" w14:paraId="5BD2C11B" w14:textId="77777777" w:rsidTr="00946556">
        <w:tc>
          <w:tcPr>
            <w:tcW w:w="714" w:type="dxa"/>
          </w:tcPr>
          <w:p w14:paraId="785DD7EA" w14:textId="77777777" w:rsidR="004E7905" w:rsidRPr="00FC7CD1" w:rsidRDefault="004E7905" w:rsidP="004E7905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3125C4" w14:textId="1CF89450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4F82B07C" w14:textId="075E93B6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63B96E8B" w14:textId="52556E01" w:rsidR="004E7905" w:rsidRDefault="004E7905" w:rsidP="004E7905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4E7905" w:rsidRPr="00ED2E43" w14:paraId="0A9ABE24" w14:textId="77777777" w:rsidTr="00946556">
        <w:tc>
          <w:tcPr>
            <w:tcW w:w="714" w:type="dxa"/>
          </w:tcPr>
          <w:p w14:paraId="4C6226B2" w14:textId="77777777" w:rsidR="004E7905" w:rsidRPr="00FC7CD1" w:rsidRDefault="004E7905" w:rsidP="004E7905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C735BFE" w14:textId="1E2044A7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209D1D9B" w14:textId="56F67004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46858060" w14:textId="47342FE1" w:rsidR="004E7905" w:rsidRDefault="004E7905" w:rsidP="004E7905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4E7905" w:rsidRPr="00ED2E43" w14:paraId="10E0D8BB" w14:textId="77777777" w:rsidTr="002C1092">
        <w:tc>
          <w:tcPr>
            <w:tcW w:w="714" w:type="dxa"/>
            <w:tcBorders>
              <w:bottom w:val="single" w:sz="4" w:space="0" w:color="7F7F7F" w:themeColor="text1" w:themeTint="80"/>
            </w:tcBorders>
          </w:tcPr>
          <w:p w14:paraId="2A7BA1C2" w14:textId="77777777" w:rsidR="004E7905" w:rsidRPr="00FC7CD1" w:rsidRDefault="004E7905" w:rsidP="004E7905">
            <w:pPr>
              <w:pStyle w:val="ListParagraph"/>
              <w:spacing w:after="0" w:line="276" w:lineRule="auto"/>
              <w:ind w:left="79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  <w:tcBorders>
              <w:bottom w:val="single" w:sz="4" w:space="0" w:color="7F7F7F" w:themeColor="text1" w:themeTint="80"/>
            </w:tcBorders>
          </w:tcPr>
          <w:p w14:paraId="63F94E1D" w14:textId="77777777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</w:tcPr>
          <w:p w14:paraId="6E36A90A" w14:textId="77777777" w:rsidR="004E7905" w:rsidRPr="00ED2E43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</w:tcPr>
          <w:p w14:paraId="41FFE429" w14:textId="77777777" w:rsidR="004E7905" w:rsidRDefault="004E7905" w:rsidP="004E790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E7905" w:rsidRPr="00ED2E43" w14:paraId="50191AC2" w14:textId="77777777" w:rsidTr="002C1092">
        <w:tc>
          <w:tcPr>
            <w:tcW w:w="7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896FD87" w14:textId="77777777" w:rsidR="004E7905" w:rsidRPr="00FC7CD1" w:rsidRDefault="004E7905" w:rsidP="004E7905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890F90" w14:textId="2216DA81" w:rsidR="004E7905" w:rsidRPr="00FC7CD1" w:rsidRDefault="004E7905" w:rsidP="004E7905">
            <w:pPr>
              <w:spacing w:after="0"/>
              <w:rPr>
                <w:rFonts w:ascii="Calibri" w:eastAsiaTheme="minorHAnsi" w:hAnsi="Calibr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Item </w:t>
            </w:r>
            <w:r w:rsidR="007400DC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>itle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C26FA54" w14:textId="77777777" w:rsidR="004E7905" w:rsidRPr="00FC7CD1" w:rsidRDefault="004E7905" w:rsidP="004E7905">
            <w:pPr>
              <w:spacing w:after="0"/>
              <w:rPr>
                <w:rFonts w:ascii="Calibri" w:eastAsiaTheme="minorHAnsi" w:hAnsi="Calibr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E5E3B64" w14:textId="77777777" w:rsidR="004E7905" w:rsidRPr="00FC7CD1" w:rsidRDefault="004E7905" w:rsidP="004E7905">
            <w:pPr>
              <w:spacing w:after="0"/>
              <w:ind w:left="42" w:hanging="42"/>
              <w:rPr>
                <w:rFonts w:ascii="Calibri" w:eastAsiaTheme="minorHAnsi" w:hAnsi="Calibr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62226D" w:rsidRPr="00ED2E43" w14:paraId="6FBEC24D" w14:textId="77777777" w:rsidTr="002C1092">
        <w:tc>
          <w:tcPr>
            <w:tcW w:w="714" w:type="dxa"/>
            <w:tcBorders>
              <w:top w:val="single" w:sz="4" w:space="0" w:color="7F7F7F" w:themeColor="text1" w:themeTint="80"/>
            </w:tcBorders>
          </w:tcPr>
          <w:p w14:paraId="529EE214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7F7F7F" w:themeColor="text1" w:themeTint="80"/>
            </w:tcBorders>
          </w:tcPr>
          <w:p w14:paraId="34540952" w14:textId="06805140" w:rsidR="0062226D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 w:themeColor="text1" w:themeTint="80"/>
            </w:tcBorders>
          </w:tcPr>
          <w:p w14:paraId="16F66E1A" w14:textId="03B9C751" w:rsidR="0062226D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</w:tcPr>
          <w:p w14:paraId="06EA90B9" w14:textId="09201159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601AEA0B" w14:textId="77777777" w:rsidTr="00946556">
        <w:tc>
          <w:tcPr>
            <w:tcW w:w="714" w:type="dxa"/>
          </w:tcPr>
          <w:p w14:paraId="35CB88BC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C496239" w14:textId="2E46292C" w:rsidR="0062226D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0649FAF4" w14:textId="54A64C68" w:rsidR="0062226D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5F2D18BD" w14:textId="0ACE204E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6ABE4DBE" w14:textId="77777777" w:rsidTr="00946556">
        <w:tc>
          <w:tcPr>
            <w:tcW w:w="714" w:type="dxa"/>
          </w:tcPr>
          <w:p w14:paraId="5DF50EA8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D40323A" w14:textId="020A2603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42D3A3D3" w14:textId="5A60F4B7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4C40BDCD" w14:textId="5498F017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0DE5076F" w14:textId="77777777" w:rsidTr="00946556">
        <w:tc>
          <w:tcPr>
            <w:tcW w:w="714" w:type="dxa"/>
          </w:tcPr>
          <w:p w14:paraId="15ABE90E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F18790D" w14:textId="0A3F8A82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68E8E60D" w14:textId="42B16323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49CE6427" w14:textId="2A34FB40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516C808E" w14:textId="77777777" w:rsidTr="00946556">
        <w:tc>
          <w:tcPr>
            <w:tcW w:w="714" w:type="dxa"/>
          </w:tcPr>
          <w:p w14:paraId="61BEF414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5A6815F" w14:textId="4D978F4E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0FBE1F1D" w14:textId="4A6180FF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0BBC49EB" w14:textId="199E926D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1106C786" w14:textId="77777777" w:rsidTr="00946556">
        <w:tc>
          <w:tcPr>
            <w:tcW w:w="714" w:type="dxa"/>
          </w:tcPr>
          <w:p w14:paraId="1075250A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91AA6E1" w14:textId="736426A0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0E80F310" w14:textId="642ACFD1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03F960E4" w14:textId="59738354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7FDFAF1B" w14:textId="77777777" w:rsidTr="00946556">
        <w:tc>
          <w:tcPr>
            <w:tcW w:w="714" w:type="dxa"/>
          </w:tcPr>
          <w:p w14:paraId="048190B6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99950DC" w14:textId="3F8217C4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09BFF15A" w14:textId="7CD68368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239AACB0" w14:textId="4C7C1861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2E99DFC1" w14:textId="77777777" w:rsidTr="00946556">
        <w:tc>
          <w:tcPr>
            <w:tcW w:w="714" w:type="dxa"/>
          </w:tcPr>
          <w:p w14:paraId="74F66FC3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D2A8274" w14:textId="4FC014C8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52DB644C" w14:textId="16EA2ACE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45A38E60" w14:textId="3078D4C3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79D8DAC0" w14:textId="77777777" w:rsidTr="00946556">
        <w:tc>
          <w:tcPr>
            <w:tcW w:w="714" w:type="dxa"/>
          </w:tcPr>
          <w:p w14:paraId="5D65E624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93AE6FE" w14:textId="268711F6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53BC7809" w14:textId="26C8CB08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0055E257" w14:textId="0021C262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1B3E5363" w14:textId="77777777" w:rsidTr="00946556">
        <w:tc>
          <w:tcPr>
            <w:tcW w:w="714" w:type="dxa"/>
          </w:tcPr>
          <w:p w14:paraId="466FC4FF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8E53F15" w14:textId="6AF9A380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1DB1D74E" w14:textId="06025D8A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4A9D9A89" w14:textId="23CB2A50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76DF3633" w14:textId="77777777" w:rsidTr="00946556">
        <w:tc>
          <w:tcPr>
            <w:tcW w:w="714" w:type="dxa"/>
          </w:tcPr>
          <w:p w14:paraId="724B23B4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A5B204" w14:textId="4422F4DC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3AAB2695" w14:textId="0C1885CD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52F407E1" w14:textId="23D1AFD7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7A815697" w14:textId="77777777" w:rsidTr="00946556">
        <w:tc>
          <w:tcPr>
            <w:tcW w:w="714" w:type="dxa"/>
            <w:tcBorders>
              <w:bottom w:val="single" w:sz="4" w:space="0" w:color="7F7F7F" w:themeColor="text1" w:themeTint="80"/>
            </w:tcBorders>
          </w:tcPr>
          <w:p w14:paraId="6A64C5C8" w14:textId="77777777" w:rsidR="0062226D" w:rsidRPr="00FC7CD1" w:rsidRDefault="0062226D" w:rsidP="0062226D">
            <w:pPr>
              <w:pStyle w:val="ListParagraph"/>
              <w:spacing w:after="0" w:line="276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  <w:tcBorders>
              <w:bottom w:val="single" w:sz="4" w:space="0" w:color="7F7F7F" w:themeColor="text1" w:themeTint="80"/>
            </w:tcBorders>
          </w:tcPr>
          <w:p w14:paraId="3704819E" w14:textId="77777777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</w:tcPr>
          <w:p w14:paraId="42ED5CD2" w14:textId="77777777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</w:tcPr>
          <w:p w14:paraId="270EB6A3" w14:textId="77777777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</w:p>
        </w:tc>
      </w:tr>
      <w:tr w:rsidR="0062226D" w:rsidRPr="00ED2E43" w14:paraId="4407EB92" w14:textId="77777777" w:rsidTr="00946556">
        <w:tc>
          <w:tcPr>
            <w:tcW w:w="7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14AA39" w14:textId="77777777" w:rsidR="0062226D" w:rsidRPr="00FC7CD1" w:rsidRDefault="0062226D" w:rsidP="0062226D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D3402C" w14:textId="3F08C0E3" w:rsidR="0062226D" w:rsidRPr="00FC7CD1" w:rsidRDefault="0062226D" w:rsidP="0062226D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Item </w:t>
            </w:r>
            <w:r w:rsidR="007400DC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>itle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B51AE60" w14:textId="77777777" w:rsidR="0062226D" w:rsidRPr="00FC7CD1" w:rsidRDefault="0062226D" w:rsidP="0062226D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9B8347" w14:textId="77777777" w:rsidR="0062226D" w:rsidRPr="00FC7CD1" w:rsidRDefault="0062226D" w:rsidP="0062226D">
            <w:pPr>
              <w:spacing w:after="0"/>
              <w:ind w:left="42" w:hanging="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2226D" w:rsidRPr="00ED2E43" w14:paraId="5959A368" w14:textId="77777777" w:rsidTr="00946556">
        <w:tc>
          <w:tcPr>
            <w:tcW w:w="714" w:type="dxa"/>
            <w:tcBorders>
              <w:top w:val="single" w:sz="4" w:space="0" w:color="7F7F7F" w:themeColor="text1" w:themeTint="80"/>
            </w:tcBorders>
          </w:tcPr>
          <w:p w14:paraId="63793824" w14:textId="77777777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7F7F7F" w:themeColor="text1" w:themeTint="80"/>
            </w:tcBorders>
          </w:tcPr>
          <w:p w14:paraId="3C6BA7A0" w14:textId="2F8C9958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 w:themeColor="text1" w:themeTint="80"/>
            </w:tcBorders>
          </w:tcPr>
          <w:p w14:paraId="090A8A35" w14:textId="3FE390F2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</w:tcBorders>
          </w:tcPr>
          <w:p w14:paraId="7464C800" w14:textId="183C74CD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75EA8518" w14:textId="21BB2BDE" w:rsidTr="00946556">
        <w:tc>
          <w:tcPr>
            <w:tcW w:w="714" w:type="dxa"/>
          </w:tcPr>
          <w:p w14:paraId="3972E031" w14:textId="22F5FA44" w:rsidR="0062226D" w:rsidRPr="00FC7CD1" w:rsidRDefault="0062226D" w:rsidP="0062226D">
            <w:pPr>
              <w:pStyle w:val="ListParagraph"/>
              <w:numPr>
                <w:ilvl w:val="1"/>
                <w:numId w:val="28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70F96D0" w14:textId="62598AA0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992" w:type="dxa"/>
          </w:tcPr>
          <w:p w14:paraId="7C196953" w14:textId="20281822" w:rsidR="0062226D" w:rsidRPr="00ED2E43" w:rsidRDefault="0062226D" w:rsidP="0062226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</w:t>
            </w:r>
          </w:p>
        </w:tc>
        <w:tc>
          <w:tcPr>
            <w:tcW w:w="1276" w:type="dxa"/>
          </w:tcPr>
          <w:p w14:paraId="248E9674" w14:textId="3D329B6E" w:rsidR="0062226D" w:rsidRDefault="0062226D" w:rsidP="0062226D">
            <w:pPr>
              <w:spacing w:after="0"/>
              <w:ind w:left="42" w:hanging="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dd/mm/</w:t>
            </w:r>
            <w:proofErr w:type="spellStart"/>
            <w:r>
              <w:rPr>
                <w:rFonts w:cstheme="minorHAnsi"/>
                <w:sz w:val="20"/>
                <w:szCs w:val="20"/>
              </w:rPr>
              <w:t>yy</w:t>
            </w:r>
            <w:proofErr w:type="spellEnd"/>
          </w:p>
        </w:tc>
      </w:tr>
      <w:tr w:rsidR="0062226D" w:rsidRPr="00ED2E43" w14:paraId="278CF42B" w14:textId="5A153516" w:rsidTr="00946556">
        <w:tc>
          <w:tcPr>
            <w:tcW w:w="714" w:type="dxa"/>
            <w:tcBorders>
              <w:bottom w:val="single" w:sz="4" w:space="0" w:color="7F7F7F" w:themeColor="text1" w:themeTint="80"/>
            </w:tcBorders>
          </w:tcPr>
          <w:p w14:paraId="3FA77059" w14:textId="6D010601" w:rsidR="0062226D" w:rsidRPr="00FC7CD1" w:rsidRDefault="0062226D" w:rsidP="006222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bottom w:val="single" w:sz="4" w:space="0" w:color="7F7F7F" w:themeColor="text1" w:themeTint="80"/>
            </w:tcBorders>
          </w:tcPr>
          <w:p w14:paraId="158DDA2E" w14:textId="77777777" w:rsidR="0062226D" w:rsidRPr="00ED2E43" w:rsidRDefault="0062226D" w:rsidP="006222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7F7F7F" w:themeColor="text1" w:themeTint="80"/>
            </w:tcBorders>
          </w:tcPr>
          <w:p w14:paraId="7DF7D400" w14:textId="77777777" w:rsidR="0062226D" w:rsidRPr="00ED2E43" w:rsidRDefault="0062226D" w:rsidP="006222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</w:tcPr>
          <w:p w14:paraId="7AA26A93" w14:textId="77777777" w:rsidR="0062226D" w:rsidRPr="00ED2E43" w:rsidRDefault="0062226D" w:rsidP="0062226D">
            <w:pPr>
              <w:spacing w:after="0"/>
              <w:ind w:left="42" w:hanging="42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F5EB0F" w14:textId="5981A4F3" w:rsidR="00EF3F78" w:rsidRPr="004E7905" w:rsidRDefault="00EF3F78" w:rsidP="0023129E">
      <w:pPr>
        <w:rPr>
          <w:rFonts w:ascii="Calibri" w:hAnsi="Calibri" w:cs="Calibri"/>
          <w:sz w:val="20"/>
          <w:szCs w:val="20"/>
        </w:rPr>
      </w:pPr>
    </w:p>
    <w:p w14:paraId="5DA1DDE2" w14:textId="786E0A06" w:rsidR="004E7905" w:rsidRPr="004E7905" w:rsidRDefault="004E7905" w:rsidP="0023129E">
      <w:pPr>
        <w:rPr>
          <w:rFonts w:ascii="Calibri" w:hAnsi="Calibri" w:cs="Calibri"/>
          <w:b/>
          <w:bCs/>
          <w:sz w:val="20"/>
          <w:szCs w:val="20"/>
        </w:rPr>
      </w:pPr>
      <w:r w:rsidRPr="004E7905">
        <w:rPr>
          <w:rFonts w:ascii="Calibri" w:hAnsi="Calibri" w:cs="Calibri"/>
          <w:b/>
          <w:bCs/>
          <w:sz w:val="20"/>
          <w:szCs w:val="20"/>
        </w:rPr>
        <w:t xml:space="preserve">Reference </w:t>
      </w:r>
      <w:r w:rsidR="007400DC">
        <w:rPr>
          <w:rFonts w:ascii="Calibri" w:hAnsi="Calibri" w:cs="Calibri"/>
          <w:b/>
          <w:bCs/>
          <w:sz w:val="20"/>
          <w:szCs w:val="20"/>
        </w:rPr>
        <w:t>d</w:t>
      </w:r>
      <w:r w:rsidRPr="004E7905">
        <w:rPr>
          <w:rFonts w:ascii="Calibri" w:hAnsi="Calibri" w:cs="Calibri"/>
          <w:b/>
          <w:bCs/>
          <w:sz w:val="20"/>
          <w:szCs w:val="20"/>
        </w:rPr>
        <w:t>ocument</w:t>
      </w:r>
      <w:r>
        <w:rPr>
          <w:rFonts w:ascii="Calibri" w:hAnsi="Calibri" w:cs="Calibri"/>
          <w:b/>
          <w:bCs/>
          <w:sz w:val="20"/>
          <w:szCs w:val="20"/>
        </w:rPr>
        <w:t>s</w:t>
      </w:r>
      <w:r w:rsidRPr="004E7905">
        <w:rPr>
          <w:rFonts w:ascii="Calibri" w:hAnsi="Calibri" w:cs="Calibri"/>
          <w:b/>
          <w:bCs/>
          <w:sz w:val="20"/>
          <w:szCs w:val="20"/>
        </w:rPr>
        <w:t>:</w:t>
      </w:r>
    </w:p>
    <w:p w14:paraId="30C21322" w14:textId="446ACCD3" w:rsidR="004E7905" w:rsidRPr="004E7905" w:rsidRDefault="004E7905" w:rsidP="004E7905">
      <w:pPr>
        <w:pStyle w:val="ListParagraph"/>
        <w:numPr>
          <w:ilvl w:val="0"/>
          <w:numId w:val="29"/>
        </w:numPr>
        <w:rPr>
          <w:rFonts w:cs="Calibri"/>
          <w:sz w:val="20"/>
          <w:szCs w:val="20"/>
        </w:rPr>
      </w:pPr>
      <w:proofErr w:type="spellStart"/>
      <w:r w:rsidRPr="004E7905">
        <w:rPr>
          <w:rFonts w:cs="Calibri"/>
          <w:sz w:val="20"/>
          <w:szCs w:val="20"/>
        </w:rPr>
        <w:t>Xxxxxxx</w:t>
      </w:r>
      <w:proofErr w:type="spellEnd"/>
    </w:p>
    <w:p w14:paraId="6A5E77D9" w14:textId="41DFFA37" w:rsidR="004E7905" w:rsidRPr="004E7905" w:rsidRDefault="004E7905" w:rsidP="004E7905">
      <w:pPr>
        <w:pStyle w:val="ListParagraph"/>
        <w:numPr>
          <w:ilvl w:val="0"/>
          <w:numId w:val="29"/>
        </w:numPr>
        <w:rPr>
          <w:rFonts w:cs="Calibri"/>
          <w:sz w:val="20"/>
          <w:szCs w:val="20"/>
        </w:rPr>
      </w:pPr>
      <w:proofErr w:type="spellStart"/>
      <w:r w:rsidRPr="004E7905">
        <w:rPr>
          <w:rFonts w:cs="Calibri"/>
          <w:sz w:val="20"/>
          <w:szCs w:val="20"/>
        </w:rPr>
        <w:t>xxxxxxx</w:t>
      </w:r>
      <w:proofErr w:type="spellEnd"/>
    </w:p>
    <w:p w14:paraId="4FE82C53" w14:textId="77777777" w:rsidR="004E7905" w:rsidRPr="004E7905" w:rsidRDefault="004E7905" w:rsidP="0023129E">
      <w:pPr>
        <w:rPr>
          <w:rFonts w:ascii="Calibri" w:hAnsi="Calibri" w:cs="Calibri"/>
          <w:sz w:val="20"/>
          <w:szCs w:val="20"/>
        </w:rPr>
      </w:pPr>
    </w:p>
    <w:p w14:paraId="7E23DFA1" w14:textId="586F7AB5" w:rsidR="005023C8" w:rsidRPr="004E7905" w:rsidRDefault="00032E42" w:rsidP="005023C8">
      <w:pPr>
        <w:rPr>
          <w:rFonts w:ascii="Calibri" w:hAnsi="Calibri" w:cs="Calibri"/>
          <w:sz w:val="18"/>
          <w:szCs w:val="18"/>
        </w:rPr>
      </w:pPr>
      <w:r w:rsidRPr="004E7905">
        <w:rPr>
          <w:rFonts w:ascii="Calibri" w:hAnsi="Calibri" w:cs="Calibri"/>
          <w:iCs/>
          <w:sz w:val="18"/>
          <w:szCs w:val="18"/>
        </w:rPr>
        <w:t xml:space="preserve">The above </w:t>
      </w:r>
      <w:r w:rsidR="003A7EEC">
        <w:rPr>
          <w:rFonts w:ascii="Calibri" w:hAnsi="Calibri" w:cs="Calibri"/>
          <w:iCs/>
          <w:sz w:val="18"/>
          <w:szCs w:val="18"/>
        </w:rPr>
        <w:t>m</w:t>
      </w:r>
      <w:r w:rsidRPr="004E7905">
        <w:rPr>
          <w:rFonts w:ascii="Calibri" w:hAnsi="Calibri" w:cs="Calibri"/>
          <w:iCs/>
          <w:sz w:val="18"/>
          <w:szCs w:val="18"/>
        </w:rPr>
        <w:t xml:space="preserve">inutes of </w:t>
      </w:r>
      <w:r w:rsidR="003A7EEC">
        <w:rPr>
          <w:rFonts w:ascii="Calibri" w:hAnsi="Calibri" w:cs="Calibri"/>
          <w:iCs/>
          <w:sz w:val="18"/>
          <w:szCs w:val="18"/>
        </w:rPr>
        <w:t>the m</w:t>
      </w:r>
      <w:r w:rsidRPr="004E7905">
        <w:rPr>
          <w:rFonts w:ascii="Calibri" w:hAnsi="Calibri" w:cs="Calibri"/>
          <w:iCs/>
          <w:sz w:val="18"/>
          <w:szCs w:val="18"/>
        </w:rPr>
        <w:t>eeting shall stand as recorded unless the originator receives comments within five calendar days.</w:t>
      </w:r>
    </w:p>
    <w:p w14:paraId="4147177A" w14:textId="77777777" w:rsidR="005023C8" w:rsidRPr="00D80CEB" w:rsidRDefault="005023C8" w:rsidP="005023C8">
      <w:pPr>
        <w:rPr>
          <w:rFonts w:ascii="Calibri" w:hAnsi="Calibri" w:cs="Calibri"/>
        </w:rPr>
      </w:pPr>
    </w:p>
    <w:p w14:paraId="5F5C840D" w14:textId="77777777" w:rsidR="005023C8" w:rsidRPr="00D80CEB" w:rsidRDefault="005023C8" w:rsidP="005023C8">
      <w:pPr>
        <w:rPr>
          <w:rFonts w:ascii="Calibri" w:hAnsi="Calibri" w:cs="Calibri"/>
        </w:rPr>
      </w:pPr>
    </w:p>
    <w:p w14:paraId="7B42D3AA" w14:textId="77777777" w:rsidR="00EA1C04" w:rsidRPr="00D80CEB" w:rsidRDefault="005023C8" w:rsidP="005023C8">
      <w:pPr>
        <w:tabs>
          <w:tab w:val="left" w:pos="4032"/>
        </w:tabs>
        <w:rPr>
          <w:rFonts w:ascii="Calibri" w:hAnsi="Calibri" w:cs="Calibri"/>
        </w:rPr>
      </w:pPr>
      <w:r w:rsidRPr="00D80CEB">
        <w:rPr>
          <w:rFonts w:ascii="Calibri" w:hAnsi="Calibri" w:cs="Calibri"/>
        </w:rPr>
        <w:tab/>
      </w:r>
    </w:p>
    <w:sectPr w:rsidR="00EA1C04" w:rsidRPr="00D80CEB" w:rsidSect="003A7E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991" w:bottom="1440" w:left="993" w:header="7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ACB1" w14:textId="77777777" w:rsidR="00BE0299" w:rsidRDefault="00BE0299" w:rsidP="00D77113">
      <w:pPr>
        <w:spacing w:after="0" w:line="240" w:lineRule="auto"/>
      </w:pPr>
      <w:r>
        <w:separator/>
      </w:r>
    </w:p>
  </w:endnote>
  <w:endnote w:type="continuationSeparator" w:id="0">
    <w:p w14:paraId="38EA4E51" w14:textId="77777777" w:rsidR="00BE0299" w:rsidRDefault="00BE0299" w:rsidP="00D7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Josefin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Josefin Sans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98A8" w14:textId="0D46F400" w:rsidR="004D32DB" w:rsidRDefault="004D32DB" w:rsidP="007400DC">
    <w:pPr>
      <w:pStyle w:val="Footer"/>
    </w:pPr>
    <w:r>
      <w:t>Insert company address and contact details in the footer</w:t>
    </w:r>
    <w:r w:rsidRPr="004D32DB">
      <w:t xml:space="preserve"> </w:t>
    </w:r>
    <w:sdt>
      <w:sdtPr>
        <w:id w:val="-2727139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400DC">
          <w:tab/>
        </w:r>
        <w:r w:rsidR="007400DC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3BA432D8" w14:textId="52D31F83" w:rsidR="003D20E4" w:rsidRPr="00A36770" w:rsidRDefault="004D32DB" w:rsidP="004D32DB">
    <w:pPr>
      <w:pStyle w:val="Footer"/>
      <w:rPr>
        <w:rFonts w:ascii="Arial" w:hAnsi="Arial" w:cs="Arial"/>
        <w:sz w:val="16"/>
        <w:szCs w:val="18"/>
      </w:rPr>
    </w:pPr>
    <w:r>
      <w:t xml:space="preserve">You may also consider adding the </w:t>
    </w:r>
    <w:r>
      <w:t>filename and where it’s saved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949A" w14:textId="77777777" w:rsidR="00A36770" w:rsidRDefault="00A36770" w:rsidP="00A36770">
    <w:pPr>
      <w:pStyle w:val="Footer"/>
      <w:jc w:val="center"/>
      <w:rPr>
        <w:rFonts w:ascii="Arial" w:hAnsi="Arial" w:cs="Arial"/>
        <w:sz w:val="16"/>
        <w:szCs w:val="18"/>
        <w:lang w:val="en-US"/>
      </w:rPr>
    </w:pPr>
    <w:r w:rsidRPr="003C1076">
      <w:rPr>
        <w:rFonts w:ascii="Arial" w:hAnsi="Arial" w:cs="Arial"/>
        <w:sz w:val="16"/>
        <w:szCs w:val="18"/>
        <w:lang w:val="en-US"/>
      </w:rPr>
      <w:t xml:space="preserve">Plan A Consultants Ltd. Registered address: </w:t>
    </w:r>
    <w:proofErr w:type="spellStart"/>
    <w:r>
      <w:rPr>
        <w:rFonts w:ascii="Arial" w:hAnsi="Arial" w:cs="Arial"/>
        <w:sz w:val="16"/>
        <w:szCs w:val="18"/>
        <w:lang w:val="en-US"/>
      </w:rPr>
      <w:t>Tavistock</w:t>
    </w:r>
    <w:proofErr w:type="spellEnd"/>
    <w:r>
      <w:rPr>
        <w:rFonts w:ascii="Arial" w:hAnsi="Arial" w:cs="Arial"/>
        <w:sz w:val="16"/>
        <w:szCs w:val="18"/>
        <w:lang w:val="en-US"/>
      </w:rPr>
      <w:t xml:space="preserve"> House South, </w:t>
    </w:r>
    <w:proofErr w:type="spellStart"/>
    <w:r>
      <w:rPr>
        <w:rFonts w:ascii="Arial" w:hAnsi="Arial" w:cs="Arial"/>
        <w:sz w:val="16"/>
        <w:szCs w:val="18"/>
        <w:lang w:val="en-US"/>
      </w:rPr>
      <w:t>Tavistock</w:t>
    </w:r>
    <w:proofErr w:type="spellEnd"/>
    <w:r>
      <w:rPr>
        <w:rFonts w:ascii="Arial" w:hAnsi="Arial" w:cs="Arial"/>
        <w:sz w:val="16"/>
        <w:szCs w:val="18"/>
        <w:lang w:val="en-US"/>
      </w:rPr>
      <w:t xml:space="preserve"> Square Lond</w:t>
    </w:r>
    <w:r w:rsidRPr="003C1076">
      <w:rPr>
        <w:rFonts w:ascii="Arial" w:hAnsi="Arial" w:cs="Arial"/>
        <w:sz w:val="16"/>
        <w:szCs w:val="18"/>
        <w:lang w:val="en-US"/>
      </w:rPr>
      <w:t xml:space="preserve">on, </w:t>
    </w:r>
    <w:r>
      <w:rPr>
        <w:rFonts w:ascii="Arial" w:hAnsi="Arial" w:cs="Arial"/>
        <w:sz w:val="16"/>
        <w:szCs w:val="18"/>
        <w:lang w:val="en-US"/>
      </w:rPr>
      <w:t>W</w:t>
    </w:r>
    <w:r w:rsidRPr="003C1076">
      <w:rPr>
        <w:rFonts w:ascii="Arial" w:hAnsi="Arial" w:cs="Arial"/>
        <w:sz w:val="16"/>
        <w:szCs w:val="18"/>
        <w:lang w:val="en-US"/>
      </w:rPr>
      <w:t>C1</w:t>
    </w:r>
    <w:r>
      <w:rPr>
        <w:rFonts w:ascii="Arial" w:hAnsi="Arial" w:cs="Arial"/>
        <w:sz w:val="16"/>
        <w:szCs w:val="18"/>
        <w:lang w:val="en-US"/>
      </w:rPr>
      <w:t>H</w:t>
    </w:r>
    <w:r w:rsidRPr="003C1076">
      <w:rPr>
        <w:rFonts w:ascii="Arial" w:hAnsi="Arial" w:cs="Arial"/>
        <w:sz w:val="16"/>
        <w:szCs w:val="18"/>
        <w:lang w:val="en-US"/>
      </w:rPr>
      <w:t xml:space="preserve"> </w:t>
    </w:r>
    <w:r>
      <w:rPr>
        <w:rFonts w:ascii="Arial" w:hAnsi="Arial" w:cs="Arial"/>
        <w:sz w:val="16"/>
        <w:szCs w:val="18"/>
        <w:lang w:val="en-US"/>
      </w:rPr>
      <w:t>9LG</w:t>
    </w:r>
    <w:r w:rsidRPr="003C1076">
      <w:rPr>
        <w:rFonts w:ascii="Arial" w:hAnsi="Arial" w:cs="Arial"/>
        <w:sz w:val="16"/>
        <w:szCs w:val="18"/>
        <w:lang w:val="en-US"/>
      </w:rPr>
      <w:t>. </w:t>
    </w:r>
  </w:p>
  <w:p w14:paraId="0A559B02" w14:textId="77777777" w:rsidR="00760747" w:rsidRPr="00A36770" w:rsidRDefault="00A36770" w:rsidP="00A36770">
    <w:pPr>
      <w:pStyle w:val="Footer"/>
      <w:jc w:val="center"/>
      <w:rPr>
        <w:rFonts w:ascii="Arial" w:hAnsi="Arial" w:cs="Arial"/>
        <w:sz w:val="16"/>
        <w:szCs w:val="18"/>
      </w:rPr>
    </w:pPr>
    <w:r w:rsidRPr="003C1076">
      <w:rPr>
        <w:rFonts w:ascii="Arial" w:hAnsi="Arial" w:cs="Arial"/>
        <w:sz w:val="16"/>
        <w:szCs w:val="18"/>
        <w:lang w:val="en-US"/>
      </w:rPr>
      <w:t>Registered in England No. 9672002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A828" w14:textId="77777777" w:rsidR="00BE0299" w:rsidRDefault="00BE0299" w:rsidP="00D77113">
      <w:pPr>
        <w:spacing w:after="0" w:line="240" w:lineRule="auto"/>
      </w:pPr>
      <w:r>
        <w:separator/>
      </w:r>
    </w:p>
  </w:footnote>
  <w:footnote w:type="continuationSeparator" w:id="0">
    <w:p w14:paraId="00D31FB0" w14:textId="77777777" w:rsidR="00BE0299" w:rsidRDefault="00BE0299" w:rsidP="00D7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D440" w14:textId="10CE1575" w:rsidR="00007611" w:rsidRPr="002B1067" w:rsidRDefault="002C1092" w:rsidP="00DA2ACD">
    <w:pPr>
      <w:pStyle w:val="Header"/>
      <w:tabs>
        <w:tab w:val="clear" w:pos="4513"/>
        <w:tab w:val="clear" w:pos="9026"/>
        <w:tab w:val="left" w:pos="6125"/>
      </w:tabs>
      <w:rPr>
        <w:sz w:val="20"/>
      </w:rPr>
    </w:pPr>
    <w:r>
      <w:rPr>
        <w:rFonts w:ascii="Josefin Sans Light" w:hAnsi="Josefin Sans Light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6467B4" wp14:editId="7EAD5B61">
              <wp:simplePos x="0" y="0"/>
              <wp:positionH relativeFrom="column">
                <wp:posOffset>4189095</wp:posOffset>
              </wp:positionH>
              <wp:positionV relativeFrom="paragraph">
                <wp:posOffset>-201930</wp:posOffset>
              </wp:positionV>
              <wp:extent cx="2454910" cy="615950"/>
              <wp:effectExtent l="0" t="0" r="2159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4910" cy="615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1C172A37" w14:textId="7F8E4A87" w:rsidR="00ED2E43" w:rsidRPr="00ED2E43" w:rsidRDefault="004D32DB" w:rsidP="004D32D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Add the company logo to the header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467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85pt;margin-top:-15.9pt;width:193.3pt;height: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" fillcolor="white [3201]" strokecolor="#7f7f7f [1612]" strokeweight=".5pt">
              <v:stroke dashstyle="dash"/>
              <v:textbox>
                <w:txbxContent>
                  <w:p w14:paraId="1C172A37" w14:textId="7F8E4A87" w:rsidR="00ED2E43" w:rsidRPr="00ED2E43" w:rsidRDefault="004D32DB" w:rsidP="004D32D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Add the company logo to the header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C919" w14:textId="77777777" w:rsidR="00D96E48" w:rsidRDefault="007E14CF" w:rsidP="00D96E48">
    <w:pPr>
      <w:pStyle w:val="Header"/>
      <w:tabs>
        <w:tab w:val="clear" w:pos="4513"/>
        <w:tab w:val="clear" w:pos="9026"/>
        <w:tab w:val="left" w:pos="5860"/>
      </w:tabs>
    </w:pPr>
    <w:r>
      <w:rPr>
        <w:noProof/>
      </w:rPr>
      <w:drawing>
        <wp:anchor distT="0" distB="0" distL="114300" distR="114300" simplePos="0" relativeHeight="251674624" behindDoc="0" locked="0" layoutInCell="1" allowOverlap="1" wp14:anchorId="06CA7EE4" wp14:editId="2172929F">
          <wp:simplePos x="0" y="0"/>
          <wp:positionH relativeFrom="column">
            <wp:posOffset>4509657</wp:posOffset>
          </wp:positionH>
          <wp:positionV relativeFrom="paragraph">
            <wp:posOffset>-6350</wp:posOffset>
          </wp:positionV>
          <wp:extent cx="1406477" cy="550128"/>
          <wp:effectExtent l="0" t="0" r="381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-A-Logo-D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477" cy="550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E48">
      <w:rPr>
        <w:rFonts w:ascii="Josefin Sans Light" w:hAnsi="Josefin Sans Light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36FB487" wp14:editId="2F6D85EC">
          <wp:simplePos x="0" y="0"/>
          <wp:positionH relativeFrom="column">
            <wp:posOffset>-88075</wp:posOffset>
          </wp:positionH>
          <wp:positionV relativeFrom="paragraph">
            <wp:posOffset>106999</wp:posOffset>
          </wp:positionV>
          <wp:extent cx="1791439" cy="207010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-A-Consultant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439" cy="20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E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A00"/>
    <w:multiLevelType w:val="multilevel"/>
    <w:tmpl w:val="EEA240F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4B05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E18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141C8"/>
    <w:multiLevelType w:val="hybridMultilevel"/>
    <w:tmpl w:val="D290648C"/>
    <w:lvl w:ilvl="0" w:tplc="C1C0569A">
      <w:start w:val="46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1B3C"/>
    <w:multiLevelType w:val="hybridMultilevel"/>
    <w:tmpl w:val="08F61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1372"/>
    <w:multiLevelType w:val="hybridMultilevel"/>
    <w:tmpl w:val="4BFA4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1BEA"/>
    <w:multiLevelType w:val="hybridMultilevel"/>
    <w:tmpl w:val="50E0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2F4"/>
    <w:multiLevelType w:val="hybridMultilevel"/>
    <w:tmpl w:val="9954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F3D4F"/>
    <w:multiLevelType w:val="hybridMultilevel"/>
    <w:tmpl w:val="793E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21EA"/>
    <w:multiLevelType w:val="hybridMultilevel"/>
    <w:tmpl w:val="86AC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09EB"/>
    <w:multiLevelType w:val="hybridMultilevel"/>
    <w:tmpl w:val="5532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FEF"/>
    <w:multiLevelType w:val="hybridMultilevel"/>
    <w:tmpl w:val="45B21EA6"/>
    <w:lvl w:ilvl="0" w:tplc="CA0808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65C"/>
    <w:multiLevelType w:val="hybridMultilevel"/>
    <w:tmpl w:val="C7B8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02F64"/>
    <w:multiLevelType w:val="hybridMultilevel"/>
    <w:tmpl w:val="A236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6137"/>
    <w:multiLevelType w:val="hybridMultilevel"/>
    <w:tmpl w:val="91EE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31DA"/>
    <w:multiLevelType w:val="hybridMultilevel"/>
    <w:tmpl w:val="2D5A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03DD"/>
    <w:multiLevelType w:val="multilevel"/>
    <w:tmpl w:val="B62407B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E26A00"/>
    <w:multiLevelType w:val="hybridMultilevel"/>
    <w:tmpl w:val="B166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3384F"/>
    <w:multiLevelType w:val="hybridMultilevel"/>
    <w:tmpl w:val="F63E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70F7D"/>
    <w:multiLevelType w:val="hybridMultilevel"/>
    <w:tmpl w:val="D582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0A9"/>
    <w:multiLevelType w:val="hybridMultilevel"/>
    <w:tmpl w:val="983C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05EBF"/>
    <w:multiLevelType w:val="hybridMultilevel"/>
    <w:tmpl w:val="30AE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532B0"/>
    <w:multiLevelType w:val="hybridMultilevel"/>
    <w:tmpl w:val="A432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B025F"/>
    <w:multiLevelType w:val="hybridMultilevel"/>
    <w:tmpl w:val="5F4EB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E61A6E"/>
    <w:multiLevelType w:val="hybridMultilevel"/>
    <w:tmpl w:val="4F5A92BE"/>
    <w:lvl w:ilvl="0" w:tplc="CC76766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F4E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3E4100"/>
    <w:multiLevelType w:val="hybridMultilevel"/>
    <w:tmpl w:val="CB2C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4018">
    <w:abstractNumId w:val="10"/>
  </w:num>
  <w:num w:numId="2" w16cid:durableId="226886496">
    <w:abstractNumId w:val="10"/>
  </w:num>
  <w:num w:numId="3" w16cid:durableId="1963882826">
    <w:abstractNumId w:val="8"/>
  </w:num>
  <w:num w:numId="4" w16cid:durableId="1257328879">
    <w:abstractNumId w:val="26"/>
  </w:num>
  <w:num w:numId="5" w16cid:durableId="1609236729">
    <w:abstractNumId w:val="19"/>
  </w:num>
  <w:num w:numId="6" w16cid:durableId="1027290176">
    <w:abstractNumId w:val="14"/>
  </w:num>
  <w:num w:numId="7" w16cid:durableId="724255914">
    <w:abstractNumId w:val="4"/>
  </w:num>
  <w:num w:numId="8" w16cid:durableId="1682048382">
    <w:abstractNumId w:val="22"/>
  </w:num>
  <w:num w:numId="9" w16cid:durableId="1041326627">
    <w:abstractNumId w:val="20"/>
  </w:num>
  <w:num w:numId="10" w16cid:durableId="695156386">
    <w:abstractNumId w:val="7"/>
  </w:num>
  <w:num w:numId="11" w16cid:durableId="951589952">
    <w:abstractNumId w:val="4"/>
  </w:num>
  <w:num w:numId="12" w16cid:durableId="1348096107">
    <w:abstractNumId w:val="23"/>
  </w:num>
  <w:num w:numId="13" w16cid:durableId="1245259061">
    <w:abstractNumId w:val="17"/>
  </w:num>
  <w:num w:numId="14" w16cid:durableId="590744546">
    <w:abstractNumId w:val="13"/>
  </w:num>
  <w:num w:numId="15" w16cid:durableId="1685589937">
    <w:abstractNumId w:val="15"/>
  </w:num>
  <w:num w:numId="16" w16cid:durableId="2124031231">
    <w:abstractNumId w:val="5"/>
  </w:num>
  <w:num w:numId="17" w16cid:durableId="1642150995">
    <w:abstractNumId w:val="6"/>
  </w:num>
  <w:num w:numId="18" w16cid:durableId="324631137">
    <w:abstractNumId w:val="21"/>
  </w:num>
  <w:num w:numId="19" w16cid:durableId="1481774644">
    <w:abstractNumId w:val="18"/>
  </w:num>
  <w:num w:numId="20" w16cid:durableId="84113239">
    <w:abstractNumId w:val="9"/>
  </w:num>
  <w:num w:numId="21" w16cid:durableId="131337651">
    <w:abstractNumId w:val="12"/>
  </w:num>
  <w:num w:numId="22" w16cid:durableId="803347901">
    <w:abstractNumId w:val="3"/>
  </w:num>
  <w:num w:numId="23" w16cid:durableId="1204174639">
    <w:abstractNumId w:val="1"/>
  </w:num>
  <w:num w:numId="24" w16cid:durableId="367219595">
    <w:abstractNumId w:val="0"/>
  </w:num>
  <w:num w:numId="25" w16cid:durableId="1826244859">
    <w:abstractNumId w:val="24"/>
  </w:num>
  <w:num w:numId="26" w16cid:durableId="932202400">
    <w:abstractNumId w:val="16"/>
  </w:num>
  <w:num w:numId="27" w16cid:durableId="1747997934">
    <w:abstractNumId w:val="25"/>
  </w:num>
  <w:num w:numId="28" w16cid:durableId="1091048491">
    <w:abstractNumId w:val="2"/>
  </w:num>
  <w:num w:numId="29" w16cid:durableId="824512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70"/>
    <w:rsid w:val="00007611"/>
    <w:rsid w:val="00032E42"/>
    <w:rsid w:val="00051806"/>
    <w:rsid w:val="00052A70"/>
    <w:rsid w:val="00054C08"/>
    <w:rsid w:val="000660C3"/>
    <w:rsid w:val="000872EC"/>
    <w:rsid w:val="000A3154"/>
    <w:rsid w:val="000A5D7D"/>
    <w:rsid w:val="000A7AB6"/>
    <w:rsid w:val="000C5E9D"/>
    <w:rsid w:val="000D535C"/>
    <w:rsid w:val="000E4265"/>
    <w:rsid w:val="00114914"/>
    <w:rsid w:val="00116D21"/>
    <w:rsid w:val="00124238"/>
    <w:rsid w:val="0013082A"/>
    <w:rsid w:val="00151386"/>
    <w:rsid w:val="00153AC6"/>
    <w:rsid w:val="0017005A"/>
    <w:rsid w:val="001825AF"/>
    <w:rsid w:val="001C3A00"/>
    <w:rsid w:val="001D1B95"/>
    <w:rsid w:val="001F2164"/>
    <w:rsid w:val="001F7703"/>
    <w:rsid w:val="0020388F"/>
    <w:rsid w:val="002041BC"/>
    <w:rsid w:val="0022733F"/>
    <w:rsid w:val="0023129E"/>
    <w:rsid w:val="00247818"/>
    <w:rsid w:val="002656D0"/>
    <w:rsid w:val="00273F11"/>
    <w:rsid w:val="00296BC5"/>
    <w:rsid w:val="002A375C"/>
    <w:rsid w:val="002B1067"/>
    <w:rsid w:val="002B1727"/>
    <w:rsid w:val="002B2BF7"/>
    <w:rsid w:val="002C1092"/>
    <w:rsid w:val="002F763B"/>
    <w:rsid w:val="00307C14"/>
    <w:rsid w:val="00322718"/>
    <w:rsid w:val="003677AF"/>
    <w:rsid w:val="00374269"/>
    <w:rsid w:val="003A19F8"/>
    <w:rsid w:val="003A6078"/>
    <w:rsid w:val="003A7EEC"/>
    <w:rsid w:val="003C1076"/>
    <w:rsid w:val="003C397B"/>
    <w:rsid w:val="003D20E4"/>
    <w:rsid w:val="003D5E28"/>
    <w:rsid w:val="00426618"/>
    <w:rsid w:val="0046157A"/>
    <w:rsid w:val="00462B57"/>
    <w:rsid w:val="00486C0B"/>
    <w:rsid w:val="00492D15"/>
    <w:rsid w:val="004B73E9"/>
    <w:rsid w:val="004D32DB"/>
    <w:rsid w:val="004E7905"/>
    <w:rsid w:val="004F0D7F"/>
    <w:rsid w:val="004F2F11"/>
    <w:rsid w:val="005023C8"/>
    <w:rsid w:val="0055357E"/>
    <w:rsid w:val="005820C1"/>
    <w:rsid w:val="00586BE1"/>
    <w:rsid w:val="005B48B1"/>
    <w:rsid w:val="005B7F54"/>
    <w:rsid w:val="005C365D"/>
    <w:rsid w:val="005E4C86"/>
    <w:rsid w:val="00602D02"/>
    <w:rsid w:val="0062226D"/>
    <w:rsid w:val="00641C3B"/>
    <w:rsid w:val="00686A7D"/>
    <w:rsid w:val="006A1852"/>
    <w:rsid w:val="006D4D2E"/>
    <w:rsid w:val="00712593"/>
    <w:rsid w:val="007238F4"/>
    <w:rsid w:val="0072530E"/>
    <w:rsid w:val="00725E7F"/>
    <w:rsid w:val="007400DC"/>
    <w:rsid w:val="00760747"/>
    <w:rsid w:val="00763F4B"/>
    <w:rsid w:val="00766964"/>
    <w:rsid w:val="007830A7"/>
    <w:rsid w:val="00793163"/>
    <w:rsid w:val="007A68FC"/>
    <w:rsid w:val="007B5543"/>
    <w:rsid w:val="007D5538"/>
    <w:rsid w:val="007E14CF"/>
    <w:rsid w:val="007E3C20"/>
    <w:rsid w:val="007E6CD7"/>
    <w:rsid w:val="007F306C"/>
    <w:rsid w:val="007F67B1"/>
    <w:rsid w:val="0084428E"/>
    <w:rsid w:val="0085383F"/>
    <w:rsid w:val="00881DF8"/>
    <w:rsid w:val="00884816"/>
    <w:rsid w:val="008C1582"/>
    <w:rsid w:val="009105CC"/>
    <w:rsid w:val="0091248B"/>
    <w:rsid w:val="00933BDD"/>
    <w:rsid w:val="009413DB"/>
    <w:rsid w:val="00943A06"/>
    <w:rsid w:val="00946556"/>
    <w:rsid w:val="009473EA"/>
    <w:rsid w:val="00947740"/>
    <w:rsid w:val="009658CB"/>
    <w:rsid w:val="00A171DE"/>
    <w:rsid w:val="00A31DFB"/>
    <w:rsid w:val="00A36770"/>
    <w:rsid w:val="00A50884"/>
    <w:rsid w:val="00A80273"/>
    <w:rsid w:val="00A92EB8"/>
    <w:rsid w:val="00AA063E"/>
    <w:rsid w:val="00AB0BB3"/>
    <w:rsid w:val="00AB33BF"/>
    <w:rsid w:val="00AE102C"/>
    <w:rsid w:val="00AF1549"/>
    <w:rsid w:val="00AF6FF4"/>
    <w:rsid w:val="00B23B8F"/>
    <w:rsid w:val="00B362BB"/>
    <w:rsid w:val="00B51DBA"/>
    <w:rsid w:val="00B55187"/>
    <w:rsid w:val="00B66460"/>
    <w:rsid w:val="00B93053"/>
    <w:rsid w:val="00BA57A1"/>
    <w:rsid w:val="00BC10F6"/>
    <w:rsid w:val="00BE0299"/>
    <w:rsid w:val="00C01E95"/>
    <w:rsid w:val="00C036AD"/>
    <w:rsid w:val="00C1185B"/>
    <w:rsid w:val="00C14382"/>
    <w:rsid w:val="00C36156"/>
    <w:rsid w:val="00C45438"/>
    <w:rsid w:val="00C45AC3"/>
    <w:rsid w:val="00C84FD5"/>
    <w:rsid w:val="00C87B14"/>
    <w:rsid w:val="00C92E7C"/>
    <w:rsid w:val="00C959BC"/>
    <w:rsid w:val="00CF4F53"/>
    <w:rsid w:val="00D03E07"/>
    <w:rsid w:val="00D0615B"/>
    <w:rsid w:val="00D13383"/>
    <w:rsid w:val="00D16925"/>
    <w:rsid w:val="00D25A24"/>
    <w:rsid w:val="00D32F6B"/>
    <w:rsid w:val="00D334B5"/>
    <w:rsid w:val="00D40FAA"/>
    <w:rsid w:val="00D5546B"/>
    <w:rsid w:val="00D750AC"/>
    <w:rsid w:val="00D77113"/>
    <w:rsid w:val="00D80CEB"/>
    <w:rsid w:val="00D936F6"/>
    <w:rsid w:val="00D96E48"/>
    <w:rsid w:val="00DA2ACD"/>
    <w:rsid w:val="00DB318F"/>
    <w:rsid w:val="00DD1701"/>
    <w:rsid w:val="00DE65D3"/>
    <w:rsid w:val="00E028A7"/>
    <w:rsid w:val="00E229B2"/>
    <w:rsid w:val="00E55592"/>
    <w:rsid w:val="00E619E1"/>
    <w:rsid w:val="00E61C7A"/>
    <w:rsid w:val="00E634DE"/>
    <w:rsid w:val="00E651DF"/>
    <w:rsid w:val="00E65E65"/>
    <w:rsid w:val="00EA1C04"/>
    <w:rsid w:val="00EA27D8"/>
    <w:rsid w:val="00ED2E43"/>
    <w:rsid w:val="00ED373D"/>
    <w:rsid w:val="00ED7DF6"/>
    <w:rsid w:val="00EF3F78"/>
    <w:rsid w:val="00F34CB2"/>
    <w:rsid w:val="00F40A30"/>
    <w:rsid w:val="00F413AA"/>
    <w:rsid w:val="00F4711B"/>
    <w:rsid w:val="00F81BDF"/>
    <w:rsid w:val="00F95728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1494B"/>
  <w15:docId w15:val="{65282D74-357D-41FD-905E-E786C72B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7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57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1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7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13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4B73E9"/>
    <w:pPr>
      <w:spacing w:after="160" w:line="252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3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3F"/>
    <w:rPr>
      <w:rFonts w:ascii="Lucida Grande" w:eastAsiaTheme="minorEastAsia" w:hAnsi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%20A%201\Dropbox%20(Plan%20A%20Consultants)\Plan%20A%20Consultants%20team%20folder\Business\Best%20Practice\Standard%20documents\yyyymmdd_Project_Minutes_Init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1B31-4352-45D0-B317-26704168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yyyymmdd_Project_Minutes_Initials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A 1</dc:creator>
  <cp:keywords/>
  <dc:description/>
  <cp:lastModifiedBy>Zena Wigram</cp:lastModifiedBy>
  <cp:revision>3</cp:revision>
  <cp:lastPrinted>2020-07-24T15:07:00Z</cp:lastPrinted>
  <dcterms:created xsi:type="dcterms:W3CDTF">2022-05-10T17:02:00Z</dcterms:created>
  <dcterms:modified xsi:type="dcterms:W3CDTF">2022-05-10T17:03:00Z</dcterms:modified>
</cp:coreProperties>
</file>